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26225" w14:textId="611FFAC1" w:rsidR="00453FF0" w:rsidRPr="009012F3" w:rsidRDefault="009012F3" w:rsidP="009012F3">
      <w:pPr>
        <w:ind w:left="1418" w:hanging="1418"/>
        <w:rPr>
          <w:rFonts w:cs="Arial"/>
          <w:b/>
          <w:color w:val="000000"/>
        </w:rPr>
      </w:pPr>
      <w:r w:rsidRPr="009012F3">
        <w:rPr>
          <w:b/>
          <w:bCs/>
        </w:rPr>
        <w:t>Anlage 1.1</w:t>
      </w:r>
      <w:r w:rsidRPr="009012F3">
        <w:rPr>
          <w:b/>
          <w:bCs/>
        </w:rPr>
        <w:tab/>
      </w:r>
      <w:r w:rsidR="00757959" w:rsidRPr="009012F3">
        <w:rPr>
          <w:rFonts w:cs="Arial"/>
          <w:b/>
          <w:color w:val="000000"/>
        </w:rPr>
        <w:t>Unternehmensbezogene Anzeige zu Tätigkeiten mit asbesthaltigen Materialien</w:t>
      </w:r>
      <w:r w:rsidRPr="009012F3">
        <w:rPr>
          <w:rFonts w:cs="Arial"/>
          <w:b/>
          <w:color w:val="000000"/>
        </w:rPr>
        <w:t xml:space="preserve"> </w:t>
      </w:r>
      <w:r w:rsidR="00757959" w:rsidRPr="009012F3">
        <w:rPr>
          <w:rFonts w:cs="Arial"/>
          <w:b/>
          <w:color w:val="000000"/>
        </w:rPr>
        <w:t>(gemäß Anhang I Nr. 2.4.2 GefStoffV und Nummer 3.2 TRGS 519)</w:t>
      </w:r>
    </w:p>
    <w:p w14:paraId="7A6C1E13" w14:textId="77777777" w:rsidR="00453FF0" w:rsidRDefault="00453FF0">
      <w:pPr>
        <w:pBdr>
          <w:bottom w:val="single" w:sz="12" w:space="1" w:color="auto"/>
        </w:pBdr>
        <w:jc w:val="center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>(Zutreffendes ankreuzen</w:t>
      </w:r>
      <w:r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i/>
          <w:color w:val="000000"/>
          <w:sz w:val="20"/>
          <w:szCs w:val="20"/>
        </w:rPr>
        <w:t>bzw.</w:t>
      </w:r>
      <w:r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i/>
          <w:color w:val="000000"/>
          <w:sz w:val="20"/>
          <w:szCs w:val="20"/>
        </w:rPr>
        <w:t>ergänzen)</w:t>
      </w:r>
    </w:p>
    <w:p w14:paraId="20CAA9D4" w14:textId="77777777" w:rsidR="00453FF0" w:rsidRDefault="00453FF0">
      <w:pPr>
        <w:tabs>
          <w:tab w:val="left" w:pos="1740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</w:p>
    <w:p w14:paraId="19E1E549" w14:textId="77777777" w:rsidR="00453FF0" w:rsidRDefault="00453FF0">
      <w:pPr>
        <w:tabs>
          <w:tab w:val="left" w:pos="4860"/>
        </w:tabs>
        <w:rPr>
          <w:rFonts w:cs="Arial"/>
          <w:color w:val="000000"/>
          <w:sz w:val="20"/>
          <w:szCs w:val="20"/>
        </w:rPr>
      </w:pPr>
      <w:bookmarkStart w:id="0" w:name="_Hlk31540664"/>
      <w:r>
        <w:rPr>
          <w:rFonts w:cs="Arial"/>
          <w:color w:val="000000"/>
          <w:sz w:val="20"/>
          <w:szCs w:val="20"/>
        </w:rPr>
        <w:t>An die</w:t>
      </w:r>
      <w:r>
        <w:rPr>
          <w:rFonts w:cs="Arial"/>
          <w:color w:val="000000"/>
          <w:sz w:val="20"/>
          <w:szCs w:val="20"/>
        </w:rPr>
        <w:tab/>
        <w:t xml:space="preserve">Absender (Name, Anschrift, Tel., Fax, </w:t>
      </w:r>
      <w:proofErr w:type="spellStart"/>
      <w:r>
        <w:rPr>
          <w:rFonts w:cs="Arial"/>
          <w:color w:val="000000"/>
          <w:sz w:val="20"/>
          <w:szCs w:val="20"/>
        </w:rPr>
        <w:t>e-Mail</w:t>
      </w:r>
      <w:proofErr w:type="spellEnd"/>
      <w:r>
        <w:rPr>
          <w:rFonts w:cs="Arial"/>
          <w:color w:val="000000"/>
          <w:sz w:val="20"/>
          <w:szCs w:val="20"/>
        </w:rPr>
        <w:t>)</w:t>
      </w:r>
    </w:p>
    <w:p w14:paraId="0A25EF00" w14:textId="77777777" w:rsidR="00453FF0" w:rsidRDefault="00453FF0">
      <w:pPr>
        <w:tabs>
          <w:tab w:val="left" w:pos="4860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Arbeitsschutzbehörde </w:t>
      </w:r>
      <w:r>
        <w:rPr>
          <w:rFonts w:cs="Arial"/>
          <w:color w:val="000000"/>
          <w:sz w:val="20"/>
          <w:szCs w:val="20"/>
        </w:rPr>
        <w:tab/>
        <w:t>………………</w:t>
      </w:r>
      <w:proofErr w:type="gramStart"/>
      <w:r>
        <w:rPr>
          <w:rFonts w:cs="Arial"/>
          <w:color w:val="000000"/>
          <w:sz w:val="20"/>
          <w:szCs w:val="20"/>
        </w:rPr>
        <w:t>…….</w:t>
      </w:r>
      <w:proofErr w:type="gramEnd"/>
      <w:r>
        <w:rPr>
          <w:rFonts w:cs="Arial"/>
          <w:color w:val="000000"/>
          <w:sz w:val="20"/>
          <w:szCs w:val="20"/>
        </w:rPr>
        <w:t>……………………………..</w:t>
      </w:r>
    </w:p>
    <w:p w14:paraId="6C4E7F6E" w14:textId="77777777" w:rsidR="00453FF0" w:rsidRDefault="00453FF0">
      <w:pPr>
        <w:tabs>
          <w:tab w:val="left" w:pos="4860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……………………….…………………………..</w:t>
      </w:r>
    </w:p>
    <w:p w14:paraId="1A7B9427" w14:textId="77777777" w:rsidR="00453FF0" w:rsidRDefault="00453FF0">
      <w:pPr>
        <w:tabs>
          <w:tab w:val="left" w:pos="4860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……………………………………………………</w:t>
      </w:r>
      <w:r>
        <w:rPr>
          <w:rFonts w:cs="Arial"/>
          <w:color w:val="000000"/>
          <w:sz w:val="20"/>
          <w:szCs w:val="20"/>
        </w:rPr>
        <w:tab/>
        <w:t>……………………….…………………………..</w:t>
      </w:r>
    </w:p>
    <w:p w14:paraId="11EF52F2" w14:textId="77777777" w:rsidR="00453FF0" w:rsidRDefault="00453FF0">
      <w:pPr>
        <w:tabs>
          <w:tab w:val="left" w:pos="4860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……………………………………………………</w:t>
      </w:r>
      <w:r>
        <w:rPr>
          <w:rFonts w:cs="Arial"/>
          <w:color w:val="000000"/>
          <w:sz w:val="20"/>
          <w:szCs w:val="20"/>
        </w:rPr>
        <w:tab/>
        <w:t>……………………….…………………………..</w:t>
      </w:r>
    </w:p>
    <w:p w14:paraId="254DB8ED" w14:textId="77777777" w:rsidR="00453FF0" w:rsidRDefault="00453FF0">
      <w:pPr>
        <w:tabs>
          <w:tab w:val="left" w:pos="4860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……………………………………………………</w:t>
      </w:r>
      <w:r>
        <w:rPr>
          <w:rFonts w:cs="Arial"/>
          <w:color w:val="000000"/>
          <w:sz w:val="20"/>
          <w:szCs w:val="20"/>
        </w:rPr>
        <w:tab/>
        <w:t>……………………….…………………………..</w:t>
      </w:r>
    </w:p>
    <w:p w14:paraId="31BC199D" w14:textId="77777777" w:rsidR="00453FF0" w:rsidRDefault="00453FF0">
      <w:pPr>
        <w:tabs>
          <w:tab w:val="left" w:pos="4860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……………………………………………………</w:t>
      </w:r>
      <w:r>
        <w:rPr>
          <w:rFonts w:cs="Arial"/>
          <w:color w:val="000000"/>
          <w:sz w:val="20"/>
          <w:szCs w:val="20"/>
        </w:rPr>
        <w:tab/>
        <w:t>……………………….…………………………..</w:t>
      </w:r>
    </w:p>
    <w:p w14:paraId="182F7ABF" w14:textId="77777777" w:rsidR="00453FF0" w:rsidRDefault="00453FF0">
      <w:pPr>
        <w:spacing w:after="0"/>
        <w:rPr>
          <w:rFonts w:cs="Arial"/>
          <w:color w:val="000000"/>
          <w:sz w:val="20"/>
          <w:szCs w:val="20"/>
        </w:rPr>
      </w:pPr>
    </w:p>
    <w:p w14:paraId="7084BBA3" w14:textId="77777777" w:rsidR="00453FF0" w:rsidRDefault="00453FF0">
      <w:pPr>
        <w:numPr>
          <w:ilvl w:val="0"/>
          <w:numId w:val="14"/>
        </w:numPr>
        <w:tabs>
          <w:tab w:val="clear" w:pos="1065"/>
          <w:tab w:val="num" w:pos="720"/>
        </w:tabs>
        <w:spacing w:after="240"/>
        <w:ind w:left="720" w:hanging="720"/>
        <w:outlineLvl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Die Mitteilung erfolgt für: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202"/>
      </w:tblGrid>
      <w:tr w:rsidR="00453FF0" w14:paraId="1C78F591" w14:textId="77777777" w:rsidTr="005931AC">
        <w:tc>
          <w:tcPr>
            <w:tcW w:w="4786" w:type="dxa"/>
          </w:tcPr>
          <w:p w14:paraId="2F1F5CA5" w14:textId="799CE36A" w:rsidR="00757959" w:rsidRDefault="00453FF0" w:rsidP="005931AC">
            <w:pPr>
              <w:spacing w:before="60" w:after="60"/>
              <w:ind w:left="357" w:hanging="357"/>
              <w:rPr>
                <w:rFonts w:cs="Arial"/>
                <w:color w:val="000000"/>
                <w:sz w:val="20"/>
                <w:szCs w:val="20"/>
              </w:rPr>
            </w:pPr>
            <w:bookmarkStart w:id="1" w:name="_Hlk31540702"/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Tätigkeit mit geringer Exposition, </w:t>
            </w:r>
          </w:p>
          <w:p w14:paraId="12CD525F" w14:textId="77777777" w:rsidR="007E1FDF" w:rsidRDefault="007E1FDF" w:rsidP="005931AC">
            <w:pPr>
              <w:spacing w:before="60" w:after="60"/>
              <w:ind w:left="357" w:hanging="357"/>
              <w:rPr>
                <w:rFonts w:cs="Arial"/>
                <w:color w:val="000000"/>
                <w:sz w:val="20"/>
                <w:szCs w:val="20"/>
              </w:rPr>
            </w:pPr>
          </w:p>
          <w:p w14:paraId="6131E64E" w14:textId="71BFE0F6" w:rsidR="00453FF0" w:rsidRDefault="00757959">
            <w:pPr>
              <w:spacing w:before="60" w:after="60"/>
              <w:ind w:left="360" w:hanging="3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 w:rsidR="005931AC">
              <w:rPr>
                <w:rFonts w:cs="Arial"/>
                <w:color w:val="000000"/>
                <w:sz w:val="20"/>
                <w:szCs w:val="20"/>
              </w:rPr>
              <w:t>e</w:t>
            </w:r>
            <w:r>
              <w:rPr>
                <w:rFonts w:cs="Arial"/>
                <w:color w:val="000000"/>
                <w:sz w:val="20"/>
                <w:szCs w:val="20"/>
              </w:rPr>
              <w:t>missionsarme Verfahren</w:t>
            </w:r>
            <w:r w:rsidR="00453FF0">
              <w:rPr>
                <w:rFonts w:cs="Arial"/>
                <w:color w:val="000000"/>
                <w:sz w:val="20"/>
                <w:szCs w:val="20"/>
              </w:rPr>
              <w:br/>
            </w:r>
            <w:r w:rsidR="005931AC">
              <w:rPr>
                <w:rFonts w:cs="Arial"/>
                <w:color w:val="000000"/>
                <w:sz w:val="20"/>
                <w:szCs w:val="20"/>
              </w:rPr>
              <w:t>(ggf. DGUV Information 201-012</w:t>
            </w:r>
            <w:r w:rsidR="00453FF0">
              <w:rPr>
                <w:rFonts w:cs="Arial"/>
                <w:color w:val="000000"/>
                <w:sz w:val="20"/>
                <w:szCs w:val="20"/>
              </w:rPr>
              <w:t xml:space="preserve"> Nr. ………</w:t>
            </w:r>
            <w:r w:rsidR="005931AC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02" w:type="dxa"/>
          </w:tcPr>
          <w:p w14:paraId="3ED60390" w14:textId="77777777" w:rsidR="005931AC" w:rsidRDefault="00453FF0" w:rsidP="005931AC">
            <w:pPr>
              <w:spacing w:before="60" w:after="0"/>
              <w:ind w:left="357" w:hanging="357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stationäre Arbeitsstätte, Anschrift der Arbeits</w:t>
            </w:r>
            <w:r w:rsidR="00FE5E79">
              <w:rPr>
                <w:rFonts w:cs="Arial"/>
                <w:color w:val="000000"/>
                <w:sz w:val="20"/>
                <w:szCs w:val="20"/>
              </w:rPr>
              <w:t>s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tätte </w:t>
            </w:r>
          </w:p>
          <w:p w14:paraId="58A06614" w14:textId="7392B1C4" w:rsidR="00453FF0" w:rsidRDefault="005931AC" w:rsidP="005931AC">
            <w:pPr>
              <w:spacing w:before="60" w:line="360" w:lineRule="auto"/>
              <w:ind w:left="357" w:hanging="357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ab/>
              <w:t>……………………………………………...</w:t>
            </w:r>
            <w:r w:rsidR="00757959">
              <w:rPr>
                <w:rFonts w:cs="Arial"/>
                <w:color w:val="000000"/>
                <w:sz w:val="20"/>
                <w:szCs w:val="20"/>
              </w:rPr>
              <w:br/>
            </w:r>
            <w:r w:rsidR="00453FF0">
              <w:rPr>
                <w:rFonts w:cs="Arial"/>
                <w:color w:val="000000"/>
                <w:sz w:val="20"/>
                <w:szCs w:val="20"/>
              </w:rPr>
              <w:t>……………………………………………...</w:t>
            </w:r>
          </w:p>
        </w:tc>
      </w:tr>
      <w:tr w:rsidR="005931AC" w14:paraId="14E04E44" w14:textId="77777777" w:rsidTr="00CB5756">
        <w:tc>
          <w:tcPr>
            <w:tcW w:w="4786" w:type="dxa"/>
          </w:tcPr>
          <w:p w14:paraId="67718F85" w14:textId="1DDB13F4" w:rsidR="005931AC" w:rsidRDefault="005931AC" w:rsidP="005931AC">
            <w:pPr>
              <w:spacing w:before="60" w:after="60"/>
              <w:ind w:left="360" w:hanging="3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Tätigkeit geringen Umfangs mit Asbestzement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nach Nummer 2.10 (3)</w:t>
            </w:r>
          </w:p>
        </w:tc>
        <w:tc>
          <w:tcPr>
            <w:tcW w:w="4202" w:type="dxa"/>
            <w:vMerge w:val="restart"/>
          </w:tcPr>
          <w:p w14:paraId="6B61D77A" w14:textId="77777777" w:rsidR="005931AC" w:rsidRDefault="005931AC" w:rsidP="005931AC">
            <w:pPr>
              <w:spacing w:before="60" w:after="60"/>
              <w:ind w:left="316" w:hanging="316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sonstige Tätigkeiten:</w:t>
            </w:r>
          </w:p>
          <w:p w14:paraId="0A9BC4FA" w14:textId="3DB34BC4" w:rsidR="005931AC" w:rsidRDefault="005931AC" w:rsidP="005931AC">
            <w:pPr>
              <w:spacing w:before="120" w:line="360" w:lineRule="auto"/>
              <w:ind w:left="318" w:hanging="318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ab/>
              <w:t>……………………………………………...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……………………………………………...</w:t>
            </w:r>
          </w:p>
        </w:tc>
      </w:tr>
      <w:tr w:rsidR="005931AC" w14:paraId="7680B5A6" w14:textId="77777777" w:rsidTr="00CB5756">
        <w:trPr>
          <w:cantSplit/>
          <w:trHeight w:val="475"/>
        </w:trPr>
        <w:tc>
          <w:tcPr>
            <w:tcW w:w="4786" w:type="dxa"/>
            <w:tcBorders>
              <w:bottom w:val="single" w:sz="4" w:space="0" w:color="auto"/>
            </w:tcBorders>
          </w:tcPr>
          <w:p w14:paraId="07742DF3" w14:textId="77777777" w:rsidR="005931AC" w:rsidRDefault="005931AC" w:rsidP="005931AC">
            <w:pPr>
              <w:spacing w:before="60" w:after="60"/>
              <w:ind w:left="360" w:hanging="3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Instandhaltung nach Nr. 17 TRGS 519</w:t>
            </w:r>
          </w:p>
        </w:tc>
        <w:tc>
          <w:tcPr>
            <w:tcW w:w="4202" w:type="dxa"/>
            <w:vMerge/>
            <w:tcBorders>
              <w:bottom w:val="single" w:sz="4" w:space="0" w:color="auto"/>
            </w:tcBorders>
          </w:tcPr>
          <w:p w14:paraId="0F1367C5" w14:textId="7CEFF7AC" w:rsidR="005931AC" w:rsidRDefault="005931AC" w:rsidP="005931AC">
            <w:pPr>
              <w:spacing w:before="60" w:after="60"/>
              <w:ind w:left="360" w:hanging="36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931AC" w14:paraId="5D9229D1" w14:textId="77777777" w:rsidTr="00CB5756">
        <w:trPr>
          <w:cantSplit/>
          <w:trHeight w:val="465"/>
        </w:trPr>
        <w:tc>
          <w:tcPr>
            <w:tcW w:w="4786" w:type="dxa"/>
          </w:tcPr>
          <w:p w14:paraId="63F10BF0" w14:textId="41FF48E9" w:rsidR="005931AC" w:rsidRDefault="005931AC" w:rsidP="005931AC">
            <w:pPr>
              <w:spacing w:before="60" w:after="60"/>
              <w:ind w:left="357" w:hanging="357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 w:rsidR="007E1FDF">
              <w:rPr>
                <w:rFonts w:cs="Arial"/>
                <w:color w:val="000000"/>
                <w:sz w:val="20"/>
                <w:szCs w:val="20"/>
              </w:rPr>
              <w:t>Tätigkeit an asbesthaltigen PSF nach Anlage 9</w:t>
            </w:r>
          </w:p>
        </w:tc>
        <w:tc>
          <w:tcPr>
            <w:tcW w:w="4202" w:type="dxa"/>
            <w:vMerge/>
          </w:tcPr>
          <w:p w14:paraId="3163D293" w14:textId="77777777" w:rsidR="005931AC" w:rsidRDefault="005931AC" w:rsidP="005931AC">
            <w:pPr>
              <w:spacing w:before="60" w:after="60"/>
              <w:ind w:left="392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bookmarkEnd w:id="1"/>
    </w:tbl>
    <w:p w14:paraId="3426C649" w14:textId="77777777" w:rsidR="00453FF0" w:rsidRDefault="00453FF0">
      <w:pPr>
        <w:rPr>
          <w:rFonts w:cs="Arial"/>
          <w:b/>
          <w:color w:val="000000"/>
          <w:sz w:val="20"/>
          <w:szCs w:val="20"/>
        </w:rPr>
      </w:pPr>
    </w:p>
    <w:p w14:paraId="4E91A267" w14:textId="77777777" w:rsidR="00453FF0" w:rsidRDefault="00453FF0">
      <w:pPr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2.</w:t>
      </w:r>
      <w:r>
        <w:rPr>
          <w:rFonts w:cs="Arial"/>
          <w:b/>
          <w:color w:val="000000"/>
          <w:sz w:val="20"/>
          <w:szCs w:val="20"/>
        </w:rPr>
        <w:tab/>
        <w:t xml:space="preserve">Beschreibung der Tätigkeit:   </w:t>
      </w:r>
      <w:r>
        <w:rPr>
          <w:rFonts w:cs="Arial"/>
          <w:color w:val="000000"/>
          <w:sz w:val="20"/>
          <w:szCs w:val="20"/>
        </w:rPr>
        <w:t>………………………………………………………………………</w:t>
      </w:r>
    </w:p>
    <w:p w14:paraId="441038FC" w14:textId="77777777" w:rsidR="00453FF0" w:rsidRDefault="00453FF0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bookmarkStart w:id="2" w:name="_Hlk23775492"/>
      <w:r>
        <w:rPr>
          <w:rFonts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bookmarkEnd w:id="2"/>
    </w:p>
    <w:p w14:paraId="3D670725" w14:textId="423DA0F0" w:rsidR="00453FF0" w:rsidRDefault="00453FF0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 w:rsidR="001B686E">
        <w:rPr>
          <w:rFonts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3489E9FD" w14:textId="582CB882" w:rsidR="00453FF0" w:rsidRDefault="00453FF0">
      <w:pPr>
        <w:outlineLvl w:val="0"/>
        <w:rPr>
          <w:rFonts w:cs="Arial"/>
          <w:color w:val="000000"/>
          <w:sz w:val="20"/>
          <w:szCs w:val="20"/>
        </w:rPr>
      </w:pPr>
      <w:bookmarkStart w:id="3" w:name="_Hlk31540804"/>
      <w:r>
        <w:rPr>
          <w:rFonts w:cs="Arial"/>
          <w:b/>
          <w:color w:val="000000"/>
          <w:sz w:val="20"/>
          <w:szCs w:val="20"/>
        </w:rPr>
        <w:t>3</w:t>
      </w:r>
      <w:r w:rsidR="001B686E">
        <w:rPr>
          <w:rFonts w:cs="Arial"/>
          <w:b/>
          <w:color w:val="000000"/>
          <w:sz w:val="20"/>
          <w:szCs w:val="20"/>
        </w:rPr>
        <w:t>a</w:t>
      </w:r>
      <w:r>
        <w:rPr>
          <w:rFonts w:cs="Arial"/>
          <w:b/>
          <w:color w:val="000000"/>
          <w:sz w:val="20"/>
          <w:szCs w:val="20"/>
        </w:rPr>
        <w:t>.</w:t>
      </w:r>
      <w:r>
        <w:rPr>
          <w:rFonts w:cs="Arial"/>
          <w:b/>
          <w:color w:val="000000"/>
          <w:sz w:val="20"/>
          <w:szCs w:val="20"/>
        </w:rPr>
        <w:tab/>
        <w:t xml:space="preserve">Name </w:t>
      </w:r>
      <w:r w:rsidR="001B686E">
        <w:rPr>
          <w:rFonts w:cs="Arial"/>
          <w:b/>
          <w:color w:val="000000"/>
          <w:sz w:val="20"/>
          <w:szCs w:val="20"/>
        </w:rPr>
        <w:t xml:space="preserve">und Qualifikation </w:t>
      </w:r>
      <w:r>
        <w:rPr>
          <w:rFonts w:cs="Arial"/>
          <w:b/>
          <w:color w:val="000000"/>
          <w:sz w:val="20"/>
          <w:szCs w:val="20"/>
        </w:rPr>
        <w:t xml:space="preserve">der </w:t>
      </w:r>
      <w:r w:rsidR="001B686E">
        <w:rPr>
          <w:rFonts w:cs="Arial"/>
          <w:b/>
          <w:color w:val="000000"/>
          <w:sz w:val="20"/>
          <w:szCs w:val="20"/>
        </w:rPr>
        <w:t>verantwortlichen Person im Betrieb</w:t>
      </w:r>
      <w:r>
        <w:rPr>
          <w:rFonts w:cs="Arial"/>
          <w:b/>
          <w:color w:val="000000"/>
          <w:sz w:val="20"/>
          <w:szCs w:val="20"/>
        </w:rPr>
        <w:t xml:space="preserve">: </w:t>
      </w:r>
      <w:r>
        <w:rPr>
          <w:rFonts w:cs="Arial"/>
          <w:color w:val="000000"/>
          <w:sz w:val="20"/>
          <w:szCs w:val="20"/>
        </w:rPr>
        <w:t>……………</w:t>
      </w:r>
      <w:r w:rsidR="001B686E">
        <w:rPr>
          <w:rFonts w:cs="Arial"/>
          <w:color w:val="000000"/>
          <w:sz w:val="20"/>
          <w:szCs w:val="20"/>
        </w:rPr>
        <w:t>…………</w:t>
      </w:r>
      <w:r>
        <w:rPr>
          <w:rFonts w:cs="Arial"/>
          <w:color w:val="000000"/>
          <w:sz w:val="20"/>
          <w:szCs w:val="20"/>
        </w:rPr>
        <w:t>….</w:t>
      </w:r>
    </w:p>
    <w:p w14:paraId="6ACF63BE" w14:textId="4FC6FCE8" w:rsidR="001B686E" w:rsidRDefault="001B686E" w:rsidP="001B686E">
      <w:pPr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3b.</w:t>
      </w:r>
      <w:r>
        <w:rPr>
          <w:rFonts w:cs="Arial"/>
          <w:b/>
          <w:color w:val="000000"/>
          <w:sz w:val="20"/>
          <w:szCs w:val="20"/>
        </w:rPr>
        <w:tab/>
        <w:t xml:space="preserve">Name und Qualifikation der aufsichtführenden Personen vor Ort: </w:t>
      </w:r>
      <w:r>
        <w:rPr>
          <w:rFonts w:cs="Arial"/>
          <w:color w:val="000000"/>
          <w:sz w:val="20"/>
          <w:szCs w:val="20"/>
        </w:rPr>
        <w:t>……………</w:t>
      </w:r>
      <w:proofErr w:type="gramStart"/>
      <w:r>
        <w:rPr>
          <w:rFonts w:cs="Arial"/>
          <w:color w:val="000000"/>
          <w:sz w:val="20"/>
          <w:szCs w:val="20"/>
        </w:rPr>
        <w:t>…….</w:t>
      </w:r>
      <w:proofErr w:type="gramEnd"/>
      <w:r>
        <w:rPr>
          <w:rFonts w:cs="Arial"/>
          <w:color w:val="000000"/>
          <w:sz w:val="20"/>
          <w:szCs w:val="20"/>
        </w:rPr>
        <w:t>.…….</w:t>
      </w:r>
    </w:p>
    <w:bookmarkEnd w:id="3"/>
    <w:p w14:paraId="29E256B1" w14:textId="77777777" w:rsidR="00453FF0" w:rsidRDefault="00453FF0">
      <w:pPr>
        <w:outlineLvl w:val="0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4.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b/>
          <w:color w:val="000000"/>
          <w:sz w:val="20"/>
          <w:szCs w:val="20"/>
        </w:rPr>
        <w:t>Anzahl der Beschäftigten mit Asbest</w:t>
      </w:r>
      <w:r>
        <w:rPr>
          <w:rFonts w:cs="Arial"/>
          <w:color w:val="000000"/>
          <w:sz w:val="20"/>
          <w:szCs w:val="20"/>
        </w:rPr>
        <w:t xml:space="preserve">: ……………   </w:t>
      </w:r>
    </w:p>
    <w:p w14:paraId="6B249E96" w14:textId="77777777" w:rsidR="00453FF0" w:rsidRDefault="00453FF0">
      <w:pPr>
        <w:spacing w:after="0"/>
        <w:outlineLvl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5.</w:t>
      </w:r>
      <w:r>
        <w:rPr>
          <w:rFonts w:cs="Arial"/>
          <w:b/>
          <w:color w:val="000000"/>
          <w:sz w:val="20"/>
          <w:szCs w:val="20"/>
        </w:rPr>
        <w:tab/>
        <w:t>Maßnahmen zur Begrenzung der Asbestexposition</w:t>
      </w:r>
    </w:p>
    <w:p w14:paraId="76E4DBF9" w14:textId="77777777" w:rsidR="00453FF0" w:rsidRDefault="00453FF0">
      <w:pPr>
        <w:tabs>
          <w:tab w:val="left" w:pos="720"/>
          <w:tab w:val="left" w:pos="7560"/>
        </w:tabs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proofErr w:type="gramStart"/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z w:val="20"/>
          <w:szCs w:val="20"/>
        </w:rPr>
        <w:t xml:space="preserve">  Gefährdungsbeurteilung</w:t>
      </w:r>
      <w:proofErr w:type="gramEnd"/>
      <w:r>
        <w:rPr>
          <w:rFonts w:cs="Arial"/>
          <w:color w:val="000000"/>
          <w:sz w:val="20"/>
          <w:szCs w:val="20"/>
        </w:rPr>
        <w:t xml:space="preserve"> mit Arbeitsplan nach Anlage 1.4 der TRGS 519 ist beigefügt </w:t>
      </w:r>
    </w:p>
    <w:p w14:paraId="44D7C67C" w14:textId="77777777" w:rsidR="00453FF0" w:rsidRDefault="00453FF0">
      <w:pPr>
        <w:tabs>
          <w:tab w:val="left" w:pos="720"/>
          <w:tab w:val="left" w:pos="7560"/>
        </w:tabs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proofErr w:type="gramStart"/>
      <w:r>
        <w:rPr>
          <w:rFonts w:cs="Arial"/>
          <w:color w:val="000000"/>
          <w:sz w:val="22"/>
          <w:szCs w:val="22"/>
        </w:rPr>
        <w:t xml:space="preserve">□ </w:t>
      </w:r>
      <w:r>
        <w:rPr>
          <w:rFonts w:cs="Arial"/>
          <w:color w:val="000000"/>
          <w:sz w:val="20"/>
          <w:szCs w:val="20"/>
        </w:rPr>
        <w:t xml:space="preserve"> Betriebsanweisung</w:t>
      </w:r>
      <w:proofErr w:type="gramEnd"/>
      <w:r>
        <w:rPr>
          <w:rFonts w:cs="Arial"/>
          <w:color w:val="000000"/>
          <w:sz w:val="20"/>
          <w:szCs w:val="20"/>
        </w:rPr>
        <w:t xml:space="preserve"> ist beigefügt</w:t>
      </w:r>
    </w:p>
    <w:p w14:paraId="24E65399" w14:textId="77777777" w:rsidR="00453FF0" w:rsidRDefault="00453FF0" w:rsidP="00757959">
      <w:pPr>
        <w:tabs>
          <w:tab w:val="left" w:pos="720"/>
          <w:tab w:val="left" w:pos="7560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proofErr w:type="gramStart"/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z w:val="20"/>
          <w:szCs w:val="20"/>
        </w:rPr>
        <w:t xml:space="preserve">  Ergänzende</w:t>
      </w:r>
      <w:proofErr w:type="gramEnd"/>
      <w:r>
        <w:rPr>
          <w:rFonts w:cs="Arial"/>
          <w:color w:val="000000"/>
          <w:sz w:val="20"/>
          <w:szCs w:val="20"/>
        </w:rPr>
        <w:t xml:space="preserve"> Angaben zum Arbeitsplan nach Anlage 1.5 der TRGS 519 sind beigefügt </w:t>
      </w:r>
    </w:p>
    <w:p w14:paraId="3321D22D" w14:textId="77777777" w:rsidR="00453FF0" w:rsidRDefault="00453FF0" w:rsidP="00FB35B2">
      <w:pPr>
        <w:spacing w:after="0"/>
        <w:outlineLvl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6.</w:t>
      </w:r>
      <w:r>
        <w:rPr>
          <w:rFonts w:cs="Arial"/>
          <w:b/>
          <w:color w:val="000000"/>
          <w:sz w:val="20"/>
          <w:szCs w:val="20"/>
        </w:rPr>
        <w:tab/>
        <w:t>Verfahren/Ort der Abfallbehandlung</w:t>
      </w:r>
    </w:p>
    <w:p w14:paraId="3388C7AA" w14:textId="77777777" w:rsidR="00453FF0" w:rsidRDefault="00453FF0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proofErr w:type="gramStart"/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z w:val="20"/>
          <w:szCs w:val="20"/>
        </w:rPr>
        <w:t xml:space="preserve">  Mit</w:t>
      </w:r>
      <w:proofErr w:type="gramEnd"/>
      <w:r>
        <w:rPr>
          <w:rFonts w:cs="Arial"/>
          <w:color w:val="000000"/>
          <w:sz w:val="20"/>
          <w:szCs w:val="20"/>
        </w:rPr>
        <w:t xml:space="preserve"> Beseitigung wird Entsorgungsfachbetrieb beauftragt</w:t>
      </w:r>
    </w:p>
    <w:p w14:paraId="21608AE5" w14:textId="77777777" w:rsidR="00453FF0" w:rsidRDefault="00453FF0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proofErr w:type="gramStart"/>
      <w:r>
        <w:rPr>
          <w:rFonts w:cs="Arial"/>
          <w:color w:val="000000"/>
          <w:sz w:val="22"/>
          <w:szCs w:val="22"/>
        </w:rPr>
        <w:t xml:space="preserve">□ </w:t>
      </w:r>
      <w:r>
        <w:rPr>
          <w:rFonts w:cs="Arial"/>
          <w:color w:val="000000"/>
          <w:sz w:val="20"/>
          <w:szCs w:val="20"/>
        </w:rPr>
        <w:t xml:space="preserve"> Beseitigung</w:t>
      </w:r>
      <w:proofErr w:type="gramEnd"/>
      <w:r>
        <w:rPr>
          <w:rFonts w:cs="Arial"/>
          <w:color w:val="000000"/>
          <w:sz w:val="20"/>
          <w:szCs w:val="20"/>
        </w:rPr>
        <w:t xml:space="preserve"> (Deponierung) durch ausführende Firma erfolgt auf folgender für Asbest </w:t>
      </w:r>
    </w:p>
    <w:p w14:paraId="0FBD2745" w14:textId="77777777" w:rsidR="00453FF0" w:rsidRDefault="00453FF0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   zugelassener Deponie: ………………………………</w:t>
      </w:r>
      <w:proofErr w:type="gramStart"/>
      <w:r>
        <w:rPr>
          <w:rFonts w:cs="Arial"/>
          <w:color w:val="000000"/>
          <w:sz w:val="20"/>
          <w:szCs w:val="20"/>
        </w:rPr>
        <w:t>…….</w:t>
      </w:r>
      <w:proofErr w:type="gramEnd"/>
      <w:r>
        <w:rPr>
          <w:rFonts w:cs="Arial"/>
          <w:color w:val="000000"/>
          <w:sz w:val="20"/>
          <w:szCs w:val="20"/>
        </w:rPr>
        <w:t>. …………………………………….</w:t>
      </w:r>
    </w:p>
    <w:p w14:paraId="66983EC2" w14:textId="77777777" w:rsidR="00453FF0" w:rsidRDefault="00453FF0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proofErr w:type="gramStart"/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z w:val="20"/>
          <w:szCs w:val="20"/>
        </w:rPr>
        <w:t xml:space="preserve">  Andere</w:t>
      </w:r>
      <w:proofErr w:type="gramEnd"/>
      <w:r>
        <w:rPr>
          <w:rFonts w:cs="Arial"/>
          <w:color w:val="000000"/>
          <w:sz w:val="20"/>
          <w:szCs w:val="20"/>
        </w:rPr>
        <w:t xml:space="preserve"> Art der Abfallbeseitigung: …</w:t>
      </w:r>
      <w:r>
        <w:rPr>
          <w:rFonts w:cs="Arial"/>
          <w:color w:val="000000"/>
          <w:sz w:val="20"/>
          <w:szCs w:val="20"/>
        </w:rPr>
        <w:tab/>
        <w:t>…………………………………………………………….</w:t>
      </w:r>
    </w:p>
    <w:p w14:paraId="79AC7742" w14:textId="79400766" w:rsidR="00453FF0" w:rsidRDefault="00453FF0">
      <w:pPr>
        <w:spacing w:after="0"/>
        <w:outlineLvl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7.</w:t>
      </w:r>
      <w:r>
        <w:rPr>
          <w:rFonts w:cs="Arial"/>
          <w:b/>
          <w:color w:val="000000"/>
          <w:sz w:val="20"/>
          <w:szCs w:val="20"/>
        </w:rPr>
        <w:tab/>
        <w:t xml:space="preserve">Kopien der </w:t>
      </w:r>
      <w:r w:rsidR="001B686E">
        <w:rPr>
          <w:rFonts w:cs="Arial"/>
          <w:b/>
          <w:color w:val="000000"/>
          <w:sz w:val="20"/>
          <w:szCs w:val="20"/>
        </w:rPr>
        <w:t>Anzeige</w:t>
      </w:r>
      <w:r>
        <w:rPr>
          <w:rFonts w:cs="Arial"/>
          <w:b/>
          <w:color w:val="000000"/>
          <w:sz w:val="20"/>
          <w:szCs w:val="20"/>
        </w:rPr>
        <w:t xml:space="preserve"> abgegeben an</w:t>
      </w:r>
    </w:p>
    <w:p w14:paraId="6868168F" w14:textId="03FD3063" w:rsidR="00453FF0" w:rsidRDefault="00453FF0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bookmarkStart w:id="4" w:name="_Hlk32072603"/>
      <w:bookmarkStart w:id="5" w:name="_GoBack"/>
      <w:proofErr w:type="gramStart"/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z w:val="20"/>
          <w:szCs w:val="20"/>
        </w:rPr>
        <w:t xml:space="preserve">  </w:t>
      </w:r>
      <w:r w:rsidR="00FB35B2">
        <w:rPr>
          <w:rFonts w:cs="Arial"/>
          <w:color w:val="000000"/>
          <w:sz w:val="20"/>
          <w:szCs w:val="20"/>
        </w:rPr>
        <w:t>Träger</w:t>
      </w:r>
      <w:proofErr w:type="gramEnd"/>
      <w:r w:rsidR="00FB35B2">
        <w:rPr>
          <w:rFonts w:cs="Arial"/>
          <w:color w:val="000000"/>
          <w:sz w:val="20"/>
          <w:szCs w:val="20"/>
        </w:rPr>
        <w:t xml:space="preserve"> der gesetzlichen Unfallversicherung</w:t>
      </w:r>
      <w:r>
        <w:rPr>
          <w:rFonts w:cs="Arial"/>
          <w:color w:val="000000"/>
          <w:sz w:val="20"/>
          <w:szCs w:val="20"/>
        </w:rPr>
        <w:t>……………………………..am………………...</w:t>
      </w:r>
      <w:bookmarkEnd w:id="4"/>
      <w:bookmarkEnd w:id="5"/>
    </w:p>
    <w:p w14:paraId="7C366840" w14:textId="77777777" w:rsidR="00453FF0" w:rsidRDefault="00453FF0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proofErr w:type="gramStart"/>
      <w:r>
        <w:rPr>
          <w:rFonts w:cs="Arial"/>
          <w:color w:val="000000"/>
          <w:sz w:val="22"/>
          <w:szCs w:val="22"/>
        </w:rPr>
        <w:t xml:space="preserve">□ </w:t>
      </w:r>
      <w:r>
        <w:rPr>
          <w:rFonts w:cs="Arial"/>
          <w:color w:val="000000"/>
          <w:sz w:val="20"/>
          <w:szCs w:val="20"/>
        </w:rPr>
        <w:t xml:space="preserve"> die</w:t>
      </w:r>
      <w:proofErr w:type="gramEnd"/>
      <w:r>
        <w:rPr>
          <w:rFonts w:cs="Arial"/>
          <w:color w:val="000000"/>
          <w:sz w:val="20"/>
          <w:szCs w:val="20"/>
        </w:rPr>
        <w:t xml:space="preserve"> betroffenen Beschäftigten/Betriebs- bzw. Personalrat </w:t>
      </w:r>
    </w:p>
    <w:p w14:paraId="4E4A6C90" w14:textId="77777777" w:rsidR="00453FF0" w:rsidRDefault="00453FF0">
      <w:pPr>
        <w:rPr>
          <w:rFonts w:cs="Arial"/>
          <w:color w:val="000000"/>
          <w:sz w:val="20"/>
          <w:szCs w:val="20"/>
        </w:rPr>
      </w:pPr>
    </w:p>
    <w:p w14:paraId="1833C055" w14:textId="77777777" w:rsidR="00453FF0" w:rsidRDefault="00453FF0" w:rsidP="00757959">
      <w:pPr>
        <w:spacing w:after="0"/>
        <w:rPr>
          <w:rFonts w:cs="Arial"/>
          <w:color w:val="000000"/>
        </w:rPr>
      </w:pPr>
      <w:r>
        <w:rPr>
          <w:rFonts w:cs="Arial"/>
          <w:color w:val="000000"/>
          <w:sz w:val="20"/>
          <w:szCs w:val="20"/>
        </w:rPr>
        <w:t xml:space="preserve">________________________________   </w:t>
      </w:r>
      <w:r>
        <w:rPr>
          <w:rFonts w:cs="Arial"/>
          <w:color w:val="000000"/>
          <w:sz w:val="20"/>
          <w:szCs w:val="20"/>
        </w:rPr>
        <w:tab/>
        <w:t>______________________________________</w:t>
      </w:r>
    </w:p>
    <w:p w14:paraId="14664590" w14:textId="77777777" w:rsidR="00453FF0" w:rsidRDefault="00453FF0">
      <w:pPr>
        <w:ind w:firstLine="708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(Ort, Datum)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(Verantwortlicher Betriebsleiter)</w:t>
      </w:r>
      <w:bookmarkEnd w:id="0"/>
    </w:p>
    <w:sectPr w:rsidR="00453FF0" w:rsidSect="00DC38C4">
      <w:headerReference w:type="default" r:id="rId7"/>
      <w:footerReference w:type="default" r:id="rId8"/>
      <w:footerReference w:type="first" r:id="rId9"/>
      <w:pgSz w:w="11906" w:h="16838"/>
      <w:pgMar w:top="851" w:right="1134" w:bottom="1134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E433B" w14:textId="77777777" w:rsidR="00505167" w:rsidRDefault="00505167">
      <w:pPr>
        <w:spacing w:after="0"/>
      </w:pPr>
      <w:r>
        <w:separator/>
      </w:r>
    </w:p>
  </w:endnote>
  <w:endnote w:type="continuationSeparator" w:id="0">
    <w:p w14:paraId="3D9CED88" w14:textId="77777777" w:rsidR="00505167" w:rsidRDefault="005051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95BB6" w14:textId="77777777" w:rsidR="00FE5E79" w:rsidRDefault="00FE5E79">
    <w:pPr>
      <w:pStyle w:val="Fuzeile"/>
      <w:pBdr>
        <w:top w:val="single" w:sz="4" w:space="1" w:color="auto"/>
      </w:pBdr>
      <w:tabs>
        <w:tab w:val="clear" w:pos="9072"/>
        <w:tab w:val="right" w:pos="9540"/>
      </w:tabs>
      <w:ind w:right="98"/>
      <w:rPr>
        <w:rFonts w:cs="Arial"/>
        <w:sz w:val="20"/>
      </w:rPr>
    </w:pPr>
    <w:r>
      <w:rPr>
        <w:rFonts w:cs="Arial"/>
        <w:sz w:val="20"/>
      </w:rPr>
      <w:t>TRGS 519, Neufassung Stand: Dez. 2006</w:t>
    </w:r>
    <w:r>
      <w:rPr>
        <w:rFonts w:cs="Arial"/>
        <w:sz w:val="20"/>
      </w:rPr>
      <w:tab/>
    </w:r>
    <w:r>
      <w:rPr>
        <w:rFonts w:cs="Arial"/>
        <w:sz w:val="20"/>
      </w:rPr>
      <w:tab/>
      <w:t xml:space="preserve">Seite </w:t>
    </w:r>
    <w:r>
      <w:rPr>
        <w:rStyle w:val="Seitenzahl"/>
        <w:rFonts w:cs="Arial"/>
        <w:sz w:val="20"/>
      </w:rPr>
      <w:fldChar w:fldCharType="begin"/>
    </w:r>
    <w:r>
      <w:rPr>
        <w:rStyle w:val="Seitenzahl"/>
        <w:rFonts w:cs="Arial"/>
        <w:sz w:val="20"/>
      </w:rPr>
      <w:instrText xml:space="preserve"> PAGE </w:instrText>
    </w:r>
    <w:r>
      <w:rPr>
        <w:rStyle w:val="Seitenzahl"/>
        <w:rFonts w:cs="Arial"/>
        <w:sz w:val="20"/>
      </w:rPr>
      <w:fldChar w:fldCharType="separate"/>
    </w:r>
    <w:r>
      <w:rPr>
        <w:rStyle w:val="Seitenzahl"/>
        <w:rFonts w:cs="Arial"/>
        <w:noProof/>
        <w:sz w:val="20"/>
      </w:rPr>
      <w:t>2</w:t>
    </w:r>
    <w:r>
      <w:rPr>
        <w:rStyle w:val="Seitenzahl"/>
        <w:rFonts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2291" w14:textId="3791AA79" w:rsidR="00FE5E79" w:rsidRDefault="00FE5E79" w:rsidP="00757959">
    <w:pPr>
      <w:pStyle w:val="Fuzeile"/>
      <w:pBdr>
        <w:top w:val="single" w:sz="4" w:space="1" w:color="auto"/>
      </w:pBdr>
      <w:ind w:right="98"/>
      <w:rPr>
        <w:rFonts w:cs="Arial"/>
        <w:sz w:val="20"/>
      </w:rPr>
    </w:pPr>
    <w:r>
      <w:rPr>
        <w:rFonts w:cs="Arial"/>
        <w:sz w:val="20"/>
      </w:rPr>
      <w:t xml:space="preserve">TRGS 519, </w:t>
    </w:r>
    <w:r w:rsidR="00D46D65">
      <w:rPr>
        <w:rFonts w:cs="Arial"/>
        <w:sz w:val="20"/>
      </w:rPr>
      <w:t>Okt</w:t>
    </w:r>
    <w:r>
      <w:rPr>
        <w:rFonts w:cs="Arial"/>
        <w:sz w:val="20"/>
      </w:rPr>
      <w:t>. 201</w:t>
    </w:r>
    <w:r w:rsidR="00D46D65">
      <w:rPr>
        <w:rFonts w:cs="Arial"/>
        <w:sz w:val="20"/>
      </w:rPr>
      <w:t>9</w:t>
    </w:r>
    <w:r>
      <w:rPr>
        <w:rFonts w:cs="Arial"/>
        <w:sz w:val="20"/>
      </w:rPr>
      <w:t>, Anl. 1.1</w:t>
    </w:r>
    <w:r>
      <w:rPr>
        <w:rFonts w:cs="Arial"/>
        <w:sz w:val="20"/>
      </w:rPr>
      <w:tab/>
    </w:r>
    <w:r>
      <w:rPr>
        <w:rFonts w:cs="Arial"/>
        <w:sz w:val="20"/>
      </w:rPr>
      <w:tab/>
      <w:t xml:space="preserve">Seite </w:t>
    </w:r>
    <w:r>
      <w:rPr>
        <w:rStyle w:val="Seitenzahl"/>
        <w:rFonts w:cs="Arial"/>
        <w:sz w:val="20"/>
      </w:rPr>
      <w:fldChar w:fldCharType="begin"/>
    </w:r>
    <w:r>
      <w:rPr>
        <w:rStyle w:val="Seitenzahl"/>
        <w:rFonts w:cs="Arial"/>
        <w:sz w:val="20"/>
      </w:rPr>
      <w:instrText xml:space="preserve"> PAGE </w:instrText>
    </w:r>
    <w:r>
      <w:rPr>
        <w:rStyle w:val="Seitenzahl"/>
        <w:rFonts w:cs="Arial"/>
        <w:sz w:val="20"/>
      </w:rPr>
      <w:fldChar w:fldCharType="separate"/>
    </w:r>
    <w:r>
      <w:rPr>
        <w:rStyle w:val="Seitenzahl"/>
        <w:rFonts w:cs="Arial"/>
        <w:noProof/>
        <w:sz w:val="20"/>
      </w:rPr>
      <w:t>1</w:t>
    </w:r>
    <w:r>
      <w:rPr>
        <w:rStyle w:val="Seitenzahl"/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E7624" w14:textId="77777777" w:rsidR="00505167" w:rsidRDefault="00505167">
      <w:pPr>
        <w:spacing w:after="0"/>
      </w:pPr>
      <w:r>
        <w:separator/>
      </w:r>
    </w:p>
  </w:footnote>
  <w:footnote w:type="continuationSeparator" w:id="0">
    <w:p w14:paraId="298E9FC7" w14:textId="77777777" w:rsidR="00505167" w:rsidRDefault="005051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CC932" w14:textId="77777777" w:rsidR="00FE5E79" w:rsidRDefault="00FE5E79">
    <w:pPr>
      <w:pStyle w:val="Kopfzeile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-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2</w:t>
    </w:r>
    <w:r>
      <w:rPr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36D"/>
    <w:multiLevelType w:val="multilevel"/>
    <w:tmpl w:val="6008791A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05295F"/>
    <w:multiLevelType w:val="hybridMultilevel"/>
    <w:tmpl w:val="C07607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CA0"/>
    <w:multiLevelType w:val="hybridMultilevel"/>
    <w:tmpl w:val="51F0D6A0"/>
    <w:lvl w:ilvl="0" w:tplc="0407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448522A"/>
    <w:multiLevelType w:val="hybridMultilevel"/>
    <w:tmpl w:val="ACD4CA8A"/>
    <w:lvl w:ilvl="0" w:tplc="32822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4D8A"/>
    <w:multiLevelType w:val="hybridMultilevel"/>
    <w:tmpl w:val="EAFC88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B3E1F"/>
    <w:multiLevelType w:val="hybridMultilevel"/>
    <w:tmpl w:val="C7F0EA2E"/>
    <w:lvl w:ilvl="0" w:tplc="CC52F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275B1811"/>
    <w:multiLevelType w:val="hybridMultilevel"/>
    <w:tmpl w:val="5D54CEBA"/>
    <w:lvl w:ilvl="0" w:tplc="0407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F46A2BBE">
      <w:numFmt w:val="bullet"/>
      <w:lvlText w:val="-"/>
      <w:lvlJc w:val="left"/>
      <w:pPr>
        <w:tabs>
          <w:tab w:val="num" w:pos="2052"/>
        </w:tabs>
        <w:ind w:left="2052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7" w15:restartNumberingAfterBreak="0">
    <w:nsid w:val="299452BF"/>
    <w:multiLevelType w:val="hybridMultilevel"/>
    <w:tmpl w:val="710076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675CBF"/>
    <w:multiLevelType w:val="multilevel"/>
    <w:tmpl w:val="B572486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38D7075"/>
    <w:multiLevelType w:val="hybridMultilevel"/>
    <w:tmpl w:val="032CE7B6"/>
    <w:lvl w:ilvl="0" w:tplc="259C25EA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AC3C99"/>
    <w:multiLevelType w:val="hybridMultilevel"/>
    <w:tmpl w:val="7C3C7200"/>
    <w:lvl w:ilvl="0" w:tplc="9AF06798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1" w15:restartNumberingAfterBreak="0">
    <w:nsid w:val="35CE6ED8"/>
    <w:multiLevelType w:val="hybridMultilevel"/>
    <w:tmpl w:val="2648D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965B8"/>
    <w:multiLevelType w:val="singleLevel"/>
    <w:tmpl w:val="25DA63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2A96EC7"/>
    <w:multiLevelType w:val="hybridMultilevel"/>
    <w:tmpl w:val="59C8B4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94223"/>
    <w:multiLevelType w:val="multilevel"/>
    <w:tmpl w:val="9800A76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CF141AB"/>
    <w:multiLevelType w:val="multilevel"/>
    <w:tmpl w:val="EAFC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21C0A"/>
    <w:multiLevelType w:val="singleLevel"/>
    <w:tmpl w:val="A97EDF64"/>
    <w:lvl w:ilvl="0">
      <w:start w:val="8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7" w15:restartNumberingAfterBreak="0">
    <w:nsid w:val="61747333"/>
    <w:multiLevelType w:val="hybridMultilevel"/>
    <w:tmpl w:val="936C25D8"/>
    <w:lvl w:ilvl="0" w:tplc="A80C6B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 w15:restartNumberingAfterBreak="0">
    <w:nsid w:val="61FC3CAF"/>
    <w:multiLevelType w:val="multilevel"/>
    <w:tmpl w:val="59C8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83EF3"/>
    <w:multiLevelType w:val="hybridMultilevel"/>
    <w:tmpl w:val="81F8AB58"/>
    <w:lvl w:ilvl="0" w:tplc="E410C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885FF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66189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1D266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830594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72E8D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26E43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AE829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A3E743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4625E0A"/>
    <w:multiLevelType w:val="hybridMultilevel"/>
    <w:tmpl w:val="8BE2EC7A"/>
    <w:lvl w:ilvl="0" w:tplc="711A79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56366"/>
    <w:multiLevelType w:val="multilevel"/>
    <w:tmpl w:val="C7F0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74282E"/>
    <w:multiLevelType w:val="hybridMultilevel"/>
    <w:tmpl w:val="688648FA"/>
    <w:lvl w:ilvl="0" w:tplc="A80C6BD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2020DF8"/>
    <w:multiLevelType w:val="hybridMultilevel"/>
    <w:tmpl w:val="4C969516"/>
    <w:lvl w:ilvl="0" w:tplc="CC52F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D17C93"/>
    <w:multiLevelType w:val="multilevel"/>
    <w:tmpl w:val="AAD8914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C923FC3"/>
    <w:multiLevelType w:val="multilevel"/>
    <w:tmpl w:val="7100764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7"/>
  </w:num>
  <w:num w:numId="5">
    <w:abstractNumId w:val="6"/>
  </w:num>
  <w:num w:numId="6">
    <w:abstractNumId w:val="2"/>
  </w:num>
  <w:num w:numId="7">
    <w:abstractNumId w:val="19"/>
  </w:num>
  <w:num w:numId="8">
    <w:abstractNumId w:val="1"/>
  </w:num>
  <w:num w:numId="9">
    <w:abstractNumId w:val="4"/>
  </w:num>
  <w:num w:numId="10">
    <w:abstractNumId w:val="15"/>
  </w:num>
  <w:num w:numId="11">
    <w:abstractNumId w:val="23"/>
  </w:num>
  <w:num w:numId="12">
    <w:abstractNumId w:val="5"/>
  </w:num>
  <w:num w:numId="13">
    <w:abstractNumId w:val="21"/>
  </w:num>
  <w:num w:numId="14">
    <w:abstractNumId w:val="20"/>
  </w:num>
  <w:num w:numId="15">
    <w:abstractNumId w:val="8"/>
  </w:num>
  <w:num w:numId="16">
    <w:abstractNumId w:val="10"/>
  </w:num>
  <w:num w:numId="17">
    <w:abstractNumId w:val="13"/>
  </w:num>
  <w:num w:numId="18">
    <w:abstractNumId w:val="25"/>
  </w:num>
  <w:num w:numId="19">
    <w:abstractNumId w:val="22"/>
  </w:num>
  <w:num w:numId="20">
    <w:abstractNumId w:val="3"/>
  </w:num>
  <w:num w:numId="21">
    <w:abstractNumId w:val="18"/>
  </w:num>
  <w:num w:numId="22">
    <w:abstractNumId w:val="11"/>
  </w:num>
  <w:num w:numId="23">
    <w:abstractNumId w:val="17"/>
  </w:num>
  <w:num w:numId="24">
    <w:abstractNumId w:val="9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59"/>
    <w:rsid w:val="001B686E"/>
    <w:rsid w:val="003831FE"/>
    <w:rsid w:val="00453FF0"/>
    <w:rsid w:val="004F7669"/>
    <w:rsid w:val="00505167"/>
    <w:rsid w:val="005931AC"/>
    <w:rsid w:val="00757959"/>
    <w:rsid w:val="007E1FDF"/>
    <w:rsid w:val="008F2FEE"/>
    <w:rsid w:val="009012F3"/>
    <w:rsid w:val="00D46D65"/>
    <w:rsid w:val="00DC38C4"/>
    <w:rsid w:val="00FB35B2"/>
    <w:rsid w:val="00FE1CDB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15E30"/>
  <w15:docId w15:val="{FA5FFEA3-739A-4F20-94F3-05BF8865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26"/>
      </w:numPr>
      <w:tabs>
        <w:tab w:val="clear" w:pos="432"/>
        <w:tab w:val="num" w:pos="540"/>
      </w:tabs>
      <w:spacing w:before="240" w:line="360" w:lineRule="auto"/>
      <w:ind w:left="540" w:hanging="540"/>
      <w:outlineLvl w:val="0"/>
    </w:pPr>
    <w:rPr>
      <w:rFonts w:cs="Arial"/>
      <w:b/>
      <w:bCs/>
      <w:color w:val="000000"/>
      <w:kern w:val="32"/>
      <w:sz w:val="28"/>
      <w:szCs w:val="32"/>
    </w:rPr>
  </w:style>
  <w:style w:type="paragraph" w:styleId="berschrift2">
    <w:name w:val="heading 2"/>
    <w:basedOn w:val="Standard"/>
    <w:qFormat/>
    <w:pPr>
      <w:numPr>
        <w:ilvl w:val="1"/>
        <w:numId w:val="26"/>
      </w:numPr>
      <w:tabs>
        <w:tab w:val="clear" w:pos="576"/>
        <w:tab w:val="left" w:pos="720"/>
      </w:tabs>
      <w:spacing w:before="240" w:line="360" w:lineRule="auto"/>
      <w:ind w:left="720" w:hanging="720"/>
      <w:outlineLvl w:val="1"/>
    </w:pPr>
    <w:rPr>
      <w:rFonts w:cs="Arial"/>
      <w:b/>
      <w:bCs/>
      <w:color w:val="000000"/>
      <w:szCs w:val="36"/>
    </w:rPr>
  </w:style>
  <w:style w:type="paragraph" w:styleId="berschrift3">
    <w:name w:val="heading 3"/>
    <w:basedOn w:val="Standard"/>
    <w:qFormat/>
    <w:pPr>
      <w:numPr>
        <w:ilvl w:val="2"/>
        <w:numId w:val="26"/>
      </w:numPr>
      <w:tabs>
        <w:tab w:val="clear" w:pos="720"/>
        <w:tab w:val="num" w:pos="1080"/>
      </w:tabs>
      <w:spacing w:before="240" w:line="360" w:lineRule="auto"/>
      <w:ind w:left="1080" w:hanging="1080"/>
      <w:outlineLvl w:val="2"/>
    </w:pPr>
    <w:rPr>
      <w:rFonts w:cs="Arial"/>
      <w:b/>
      <w:bCs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612"/>
      </w:tabs>
    </w:pPr>
    <w:rPr>
      <w:color w:val="FF000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au-1-Absatz">
    <w:name w:val="Bau-1-Absatz"/>
    <w:basedOn w:val="Standard"/>
    <w:pPr>
      <w:widowControl w:val="0"/>
      <w:tabs>
        <w:tab w:val="left" w:pos="567"/>
        <w:tab w:val="left" w:pos="1134"/>
        <w:tab w:val="left" w:pos="1701"/>
      </w:tabs>
      <w:spacing w:line="280" w:lineRule="exact"/>
      <w:jc w:val="both"/>
    </w:pPr>
    <w:rPr>
      <w:szCs w:val="20"/>
    </w:rPr>
  </w:style>
  <w:style w:type="paragraph" w:customStyle="1" w:styleId="Bau1-Aufzhlung">
    <w:name w:val="Bau1-Aufzählung"/>
    <w:basedOn w:val="Standard"/>
    <w:pPr>
      <w:widowControl w:val="0"/>
      <w:tabs>
        <w:tab w:val="left" w:pos="567"/>
        <w:tab w:val="left" w:pos="1134"/>
        <w:tab w:val="left" w:pos="1701"/>
      </w:tabs>
      <w:spacing w:line="280" w:lineRule="exact"/>
      <w:ind w:left="567" w:hanging="567"/>
      <w:jc w:val="both"/>
    </w:pPr>
    <w:rPr>
      <w:szCs w:val="20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360"/>
        <w:tab w:val="right" w:leader="dot" w:pos="9540"/>
      </w:tabs>
      <w:ind w:left="360" w:right="638" w:hanging="360"/>
    </w:pPr>
    <w:rPr>
      <w:noProof/>
      <w:szCs w:val="28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customStyle="1" w:styleId="Bau1-berschrift2">
    <w:name w:val="Bau1-Überschrift2"/>
    <w:basedOn w:val="Bau-1-Absatz"/>
    <w:next w:val="Bau-1-Absatz"/>
    <w:pPr>
      <w:tabs>
        <w:tab w:val="clear" w:pos="567"/>
      </w:tabs>
      <w:overflowPunct w:val="0"/>
      <w:autoSpaceDE w:val="0"/>
      <w:autoSpaceDN w:val="0"/>
      <w:adjustRightInd w:val="0"/>
      <w:spacing w:after="360"/>
      <w:ind w:left="1134" w:hanging="1134"/>
      <w:textAlignment w:val="baseline"/>
    </w:pPr>
    <w:rPr>
      <w:b/>
    </w:rPr>
  </w:style>
  <w:style w:type="character" w:customStyle="1" w:styleId="fliesstext1">
    <w:name w:val="fliesstext1"/>
    <w:rPr>
      <w:rFonts w:ascii="Arial" w:hAnsi="Arial" w:cs="Arial" w:hint="default"/>
      <w:color w:val="000000"/>
      <w:sz w:val="15"/>
      <w:szCs w:val="15"/>
    </w:rPr>
  </w:style>
  <w:style w:type="character" w:customStyle="1" w:styleId="berschrift1Char">
    <w:name w:val="Überschrift 1 Char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Textkrper2">
    <w:name w:val="Body Text 2"/>
    <w:basedOn w:val="Standard"/>
    <w:semiHidden/>
    <w:pPr>
      <w:tabs>
        <w:tab w:val="left" w:pos="612"/>
      </w:tabs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eberstein\Anwendungsdaten\Microsoft\Vorlagen\TRGS%20Formatier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TRGS Formatierung.dot</Template>
  <TotalTime>0</TotalTime>
  <Pages>1</Pages>
  <Words>224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TRGS 519 - Entwurf des Arbeitskreises</vt:lpstr>
    </vt:vector>
  </TitlesOfParts>
  <Company>BG BAU - GISBAU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TRGS 519 - Entwurf des Arbeitskreises</dc:title>
  <dc:creator>Norbert Kluger</dc:creator>
  <cp:lastModifiedBy>Andreas Eberstein</cp:lastModifiedBy>
  <cp:revision>9</cp:revision>
  <cp:lastPrinted>2007-02-27T12:27:00Z</cp:lastPrinted>
  <dcterms:created xsi:type="dcterms:W3CDTF">2014-03-04T12:34:00Z</dcterms:created>
  <dcterms:modified xsi:type="dcterms:W3CDTF">2020-02-08T15:43:00Z</dcterms:modified>
</cp:coreProperties>
</file>